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9BE1" w14:textId="77777777" w:rsidR="006D355E" w:rsidRDefault="009F6029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050531" wp14:editId="29A4FA06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</wp:posOffset>
                </wp:positionV>
                <wp:extent cx="6219825" cy="646430"/>
                <wp:effectExtent l="0" t="0" r="9525" b="127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464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B55ED8" w14:textId="77777777" w:rsidR="006D355E" w:rsidRDefault="004F7A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 xml:space="preserve">Anonymous </w:t>
                            </w:r>
                            <w:r w:rsidR="009F602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>Complaint</w:t>
                            </w:r>
                            <w:r w:rsidR="00964FC5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 xml:space="preserve">s </w:t>
                            </w:r>
                            <w:r w:rsidR="000449DD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 xml:space="preserve">and </w:t>
                            </w:r>
                            <w:r w:rsidR="009F602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>Feedback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50531" id="Rectangle 7" o:spid="_x0000_s1026" style="position:absolute;left:0;text-align:left;margin-left:-21pt;margin-top:.9pt;width:489.7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" fillcolor="#002060" stroked="f">
                <v:textbox inset="2.53958mm,1.2694mm,2.53958mm,1.2694mm">
                  <w:txbxContent>
                    <w:p w14:paraId="75B55ED8" w14:textId="77777777" w:rsidR="006D355E" w:rsidRDefault="004F7A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 xml:space="preserve">Anonymous </w:t>
                      </w:r>
                      <w:r w:rsidR="009F6029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>Complaint</w:t>
                      </w:r>
                      <w:r w:rsidR="00964FC5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 xml:space="preserve">s </w:t>
                      </w:r>
                      <w:r w:rsidR="000449DD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 xml:space="preserve">and </w:t>
                      </w:r>
                      <w:r w:rsidR="009F6029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9AE0BB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5AAC1F2D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1834F8DC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9924" w:type="dxa"/>
        <w:tblInd w:w="-4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BA2C28" w14:paraId="6AE2E243" w14:textId="77777777" w:rsidTr="008C6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shd w:val="clear" w:color="auto" w:fill="002060"/>
          </w:tcPr>
          <w:p w14:paraId="433BDEE5" w14:textId="77777777" w:rsidR="00BA2C28" w:rsidRDefault="00BA2C28" w:rsidP="008C609D">
            <w:pPr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Who is the person, or what is the service, about whom you are complaining or providing feedback about</w:t>
            </w:r>
          </w:p>
        </w:tc>
      </w:tr>
      <w:tr w:rsidR="00BA2C28" w14:paraId="7F1CAD18" w14:textId="77777777" w:rsidTr="008C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8" w:space="0" w:color="7BA0CD"/>
            </w:tcBorders>
            <w:shd w:val="clear" w:color="auto" w:fill="auto"/>
          </w:tcPr>
          <w:p w14:paraId="1D0F13D6" w14:textId="77777777" w:rsidR="00BA2C28" w:rsidRDefault="00BA2C28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Name or service</w:t>
            </w:r>
          </w:p>
        </w:tc>
        <w:tc>
          <w:tcPr>
            <w:tcW w:w="6663" w:type="dxa"/>
            <w:tcBorders>
              <w:left w:val="single" w:sz="8" w:space="0" w:color="7BA0CD"/>
            </w:tcBorders>
            <w:shd w:val="clear" w:color="auto" w:fill="auto"/>
          </w:tcPr>
          <w:p w14:paraId="6678B701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119F65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A2C28" w14:paraId="59222760" w14:textId="77777777" w:rsidTr="008C6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8" w:space="0" w:color="7BA0CD"/>
            </w:tcBorders>
            <w:shd w:val="clear" w:color="auto" w:fill="auto"/>
          </w:tcPr>
          <w:p w14:paraId="0A2975E5" w14:textId="77777777" w:rsidR="00BA2C28" w:rsidRDefault="00BA2C28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63" w:type="dxa"/>
            <w:tcBorders>
              <w:left w:val="single" w:sz="8" w:space="0" w:color="7BA0CD"/>
            </w:tcBorders>
            <w:shd w:val="clear" w:color="auto" w:fill="auto"/>
          </w:tcPr>
          <w:p w14:paraId="739C958D" w14:textId="77777777" w:rsidR="00BA2C28" w:rsidRDefault="00BA2C28" w:rsidP="008C6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A2C28" w14:paraId="17EF50E3" w14:textId="77777777" w:rsidTr="008C6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8" w:space="0" w:color="7BA0CD"/>
            </w:tcBorders>
            <w:shd w:val="clear" w:color="auto" w:fill="auto"/>
          </w:tcPr>
          <w:p w14:paraId="0E4D701C" w14:textId="77777777" w:rsidR="00BA2C28" w:rsidRDefault="00BA2C28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Does the person know you are making this complaint/providing feedback?</w:t>
            </w:r>
          </w:p>
        </w:tc>
        <w:tc>
          <w:tcPr>
            <w:tcW w:w="6663" w:type="dxa"/>
            <w:tcBorders>
              <w:left w:val="single" w:sz="8" w:space="0" w:color="7BA0CD"/>
            </w:tcBorders>
            <w:shd w:val="clear" w:color="auto" w:fill="auto"/>
          </w:tcPr>
          <w:p w14:paraId="4BD29AAB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846A4F" w14:textId="77777777" w:rsidR="0077657C" w:rsidRDefault="0077657C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2FED56D" w14:textId="77777777" w:rsidR="00BA2C28" w:rsidRDefault="00BA2C28">
      <w:pPr>
        <w:rPr>
          <w:rFonts w:ascii="Arial" w:eastAsia="Arial" w:hAnsi="Arial" w:cs="Arial"/>
          <w:sz w:val="21"/>
          <w:szCs w:val="21"/>
        </w:rPr>
      </w:pPr>
    </w:p>
    <w:p w14:paraId="154EA2F2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04CDEA6B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9976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6D355E" w14:paraId="3FF47A95" w14:textId="77777777" w:rsidTr="00BA2C28">
        <w:trPr>
          <w:trHeight w:val="1090"/>
        </w:trPr>
        <w:tc>
          <w:tcPr>
            <w:tcW w:w="9976" w:type="dxa"/>
            <w:tcBorders>
              <w:bottom w:val="single" w:sz="4" w:space="0" w:color="95B3D7" w:themeColor="accent1" w:themeTint="99"/>
            </w:tcBorders>
            <w:shd w:val="clear" w:color="auto" w:fill="002060"/>
            <w:vAlign w:val="center"/>
          </w:tcPr>
          <w:p w14:paraId="6AA6CFCE" w14:textId="77777777" w:rsidR="006D355E" w:rsidRP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>What is your Complaint/Feedback about?</w:t>
            </w:r>
          </w:p>
          <w:p w14:paraId="1C7EEFE0" w14:textId="77777777" w:rsid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Provide some details to help us understand your concerns. </w:t>
            </w:r>
          </w:p>
          <w:p w14:paraId="4CC51647" w14:textId="77777777" w:rsidR="006D355E" w:rsidRDefault="009F602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>You should include what happened, where it happened, time it happened and who was involved.</w:t>
            </w:r>
          </w:p>
        </w:tc>
      </w:tr>
      <w:tr w:rsidR="00BA2C28" w14:paraId="0368AD6C" w14:textId="77777777" w:rsidTr="00BA2C28">
        <w:trPr>
          <w:trHeight w:val="1107"/>
        </w:trPr>
        <w:tc>
          <w:tcPr>
            <w:tcW w:w="99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14:paraId="210F8956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C146E99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6E3D2EC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D1FA4F0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2077908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3BB0CB0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39E27B2D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09C52E0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82439EF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30CF6882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FE8FF2C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891FA73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341E1D9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31821408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6473458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4B01212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1B23148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C194A7C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14B3AC8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E1B034B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D5A18A9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470B8A6" w14:textId="77777777" w:rsidR="00BA2C28" w:rsidRP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6D355E" w14:paraId="7A660820" w14:textId="77777777" w:rsidTr="00BA2C28">
        <w:trPr>
          <w:trHeight w:val="1107"/>
        </w:trPr>
        <w:tc>
          <w:tcPr>
            <w:tcW w:w="99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14:paraId="61D1B809" w14:textId="77777777" w:rsidR="006D355E" w:rsidRPr="00BA2C28" w:rsidRDefault="009F6029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  <w:lastRenderedPageBreak/>
              <w:t>Supporting Information</w:t>
            </w:r>
          </w:p>
          <w:p w14:paraId="458E2D20" w14:textId="77777777" w:rsidR="006D355E" w:rsidRDefault="009F602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3752BC38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9976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BA2C28" w:rsidRPr="00BA2C28" w14:paraId="628475F3" w14:textId="77777777" w:rsidTr="00BA2C28">
        <w:trPr>
          <w:trHeight w:val="631"/>
        </w:trPr>
        <w:tc>
          <w:tcPr>
            <w:tcW w:w="9976" w:type="dxa"/>
            <w:tcBorders>
              <w:bottom w:val="single" w:sz="4" w:space="0" w:color="8DB3E2" w:themeColor="text2" w:themeTint="66"/>
            </w:tcBorders>
            <w:shd w:val="clear" w:color="auto" w:fill="002060"/>
            <w:vAlign w:val="center"/>
          </w:tcPr>
          <w:p w14:paraId="7C0B8F46" w14:textId="77777777" w:rsidR="006D355E" w:rsidRP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>What outcomes are you seeking as a result of the complaint/feedback?</w:t>
            </w:r>
          </w:p>
        </w:tc>
      </w:tr>
      <w:tr w:rsidR="006D355E" w14:paraId="554E0277" w14:textId="77777777" w:rsidTr="00BA2C28">
        <w:trPr>
          <w:trHeight w:val="3609"/>
        </w:trPr>
        <w:tc>
          <w:tcPr>
            <w:tcW w:w="99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EADDF7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F63B40C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EFF10F0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A39CC8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669701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5FD78D9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811DE8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0935FCD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0CF052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1048BA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66F007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B713A1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CF011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D699CAF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7ACAA6E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6133B6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ADA47DE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303CFA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4417EB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FA674BD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FD95D1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0D4FA7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598BF0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FE4702A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9AFDD31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AC563DC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94DE9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72B2CE1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E65832A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765AA6A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2477B46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B51134F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05E805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46D42E6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EAC301E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EBEE271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C01BFF9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A2E92C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7C144D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C7ACBA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DE31CC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CD311B8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85BB87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C10B1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5D36B5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AC9B75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78BF43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F252A91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FDEB9D1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E8B6928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CC16E64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13B4C008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1837B43F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2C0A975A" w14:textId="77777777" w:rsidR="00BA2C28" w:rsidRDefault="00BA2C2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14:paraId="2D5D0F98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662C0106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413035F8" w14:textId="77777777" w:rsidR="006D355E" w:rsidRPr="00BA2C28" w:rsidRDefault="009F6029">
      <w:pPr>
        <w:jc w:val="center"/>
        <w:rPr>
          <w:rFonts w:ascii="Arial" w:eastAsia="Arial" w:hAnsi="Arial" w:cs="Arial"/>
          <w:b/>
          <w:bCs/>
          <w:color w:val="244061"/>
          <w:sz w:val="21"/>
          <w:szCs w:val="21"/>
        </w:rPr>
      </w:pPr>
      <w:r w:rsidRPr="00BA2C28">
        <w:rPr>
          <w:rFonts w:ascii="Arial" w:eastAsia="Arial" w:hAnsi="Arial" w:cs="Arial"/>
          <w:b/>
          <w:bCs/>
          <w:color w:val="244061"/>
          <w:sz w:val="21"/>
          <w:szCs w:val="21"/>
        </w:rPr>
        <w:t>OFFICE USE ONLY</w:t>
      </w:r>
    </w:p>
    <w:p w14:paraId="71934F6C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10118" w:type="dxa"/>
        <w:tblInd w:w="-34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831"/>
        <w:gridCol w:w="6287"/>
      </w:tblGrid>
      <w:tr w:rsidR="006D355E" w14:paraId="142E5A43" w14:textId="77777777" w:rsidTr="00BA2C28">
        <w:tc>
          <w:tcPr>
            <w:tcW w:w="3831" w:type="dxa"/>
            <w:shd w:val="clear" w:color="auto" w:fill="FFFFFF" w:themeFill="background1"/>
            <w:vAlign w:val="center"/>
          </w:tcPr>
          <w:p w14:paraId="3B5AC464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242D085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EA6E865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329CB243" w14:textId="77777777" w:rsidTr="00BA2C28">
        <w:tc>
          <w:tcPr>
            <w:tcW w:w="3831" w:type="dxa"/>
            <w:shd w:val="clear" w:color="auto" w:fill="FFFFFF" w:themeFill="background1"/>
            <w:vAlign w:val="center"/>
          </w:tcPr>
          <w:p w14:paraId="514981A6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0BFF97D2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77016F2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22D42F1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D6DE926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C962939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7B8686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88A9C5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89BF29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1B788C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9069A3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57606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C1B7976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50F768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D4266D8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7702B7C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54104A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A5CFF0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CB12A8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BA5019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D9F7FA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AF05EA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26C806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787487C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F49F0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286A60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10C455ED" w14:textId="77777777" w:rsidTr="00BA2C28">
        <w:tc>
          <w:tcPr>
            <w:tcW w:w="3831" w:type="dxa"/>
            <w:shd w:val="clear" w:color="auto" w:fill="FFFFFF" w:themeFill="background1"/>
            <w:vAlign w:val="center"/>
          </w:tcPr>
          <w:p w14:paraId="406F8C15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125DD002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401900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B002CD2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69FEDD03" w14:textId="77777777" w:rsidTr="00BA2C28">
        <w:trPr>
          <w:trHeight w:val="950"/>
        </w:trPr>
        <w:tc>
          <w:tcPr>
            <w:tcW w:w="3831" w:type="dxa"/>
            <w:shd w:val="clear" w:color="auto" w:fill="FFFFFF" w:themeFill="background1"/>
            <w:vAlign w:val="center"/>
          </w:tcPr>
          <w:p w14:paraId="57210C36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6287" w:type="dxa"/>
            <w:vAlign w:val="center"/>
          </w:tcPr>
          <w:p w14:paraId="29DE466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F401F55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171B3D3" w14:textId="77777777" w:rsidR="006D355E" w:rsidRDefault="006D355E">
      <w:pPr>
        <w:spacing w:after="120"/>
        <w:rPr>
          <w:rFonts w:ascii="Arial" w:eastAsia="Arial" w:hAnsi="Arial" w:cs="Arial"/>
          <w:sz w:val="21"/>
          <w:szCs w:val="21"/>
        </w:rPr>
      </w:pPr>
    </w:p>
    <w:p w14:paraId="320C8988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sectPr w:rsidR="006D355E" w:rsidSect="00BA2C28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B1F5" w14:textId="77777777" w:rsidR="005623D0" w:rsidRDefault="005623D0">
      <w:r>
        <w:separator/>
      </w:r>
    </w:p>
  </w:endnote>
  <w:endnote w:type="continuationSeparator" w:id="0">
    <w:p w14:paraId="30949D86" w14:textId="77777777" w:rsidR="005623D0" w:rsidRDefault="0056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77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1089"/>
      <w:gridCol w:w="1453"/>
      <w:gridCol w:w="7098"/>
    </w:tblGrid>
    <w:tr w:rsidR="007B547D" w:rsidRPr="00FE6EBE" w14:paraId="61908EF7" w14:textId="77777777" w:rsidTr="007B547D">
      <w:trPr>
        <w:trHeight w:val="186"/>
      </w:trPr>
      <w:tc>
        <w:tcPr>
          <w:tcW w:w="992" w:type="dxa"/>
          <w:tcBorders>
            <w:top w:val="single" w:sz="8" w:space="0" w:color="ABABAB"/>
            <w:left w:val="single" w:sz="8" w:space="0" w:color="ABABAB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15E8E5EC" w14:textId="77777777" w:rsidR="007B547D" w:rsidRPr="00FE6EBE" w:rsidRDefault="007B547D" w:rsidP="007B547D">
          <w:pPr>
            <w:jc w:val="center"/>
            <w:rPr>
              <w:rFonts w:cs="Calibri"/>
              <w:b/>
              <w:bCs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b/>
              <w:bCs/>
              <w:color w:val="201F1E"/>
              <w:sz w:val="20"/>
              <w:szCs w:val="20"/>
              <w:bdr w:val="none" w:sz="0" w:space="0" w:color="auto" w:frame="1"/>
              <w:lang w:eastAsia="zh-CN"/>
            </w:rPr>
            <w:t>Version</w:t>
          </w:r>
        </w:p>
      </w:tc>
      <w:tc>
        <w:tcPr>
          <w:tcW w:w="1089" w:type="dxa"/>
          <w:tcBorders>
            <w:top w:val="single" w:sz="8" w:space="0" w:color="ABABAB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22C94549" w14:textId="77777777" w:rsidR="007B547D" w:rsidRPr="00FE6EBE" w:rsidRDefault="007B547D" w:rsidP="007B547D">
          <w:pPr>
            <w:jc w:val="center"/>
            <w:rPr>
              <w:rFonts w:cs="Calibri"/>
              <w:b/>
              <w:bCs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b/>
              <w:bCs/>
              <w:sz w:val="20"/>
              <w:szCs w:val="20"/>
              <w:bdr w:val="none" w:sz="0" w:space="0" w:color="auto" w:frame="1"/>
              <w:lang w:eastAsia="zh-CN"/>
            </w:rPr>
            <w:t>Date</w:t>
          </w:r>
        </w:p>
      </w:tc>
      <w:tc>
        <w:tcPr>
          <w:tcW w:w="1453" w:type="dxa"/>
          <w:tcBorders>
            <w:top w:val="single" w:sz="8" w:space="0" w:color="ABABAB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1E73BDFD" w14:textId="77777777" w:rsidR="007B547D" w:rsidRPr="00FE6EBE" w:rsidRDefault="007B547D" w:rsidP="007B547D">
          <w:pPr>
            <w:jc w:val="center"/>
            <w:rPr>
              <w:rFonts w:cs="Calibri"/>
              <w:b/>
              <w:bCs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b/>
              <w:bCs/>
              <w:sz w:val="20"/>
              <w:szCs w:val="20"/>
              <w:bdr w:val="none" w:sz="0" w:space="0" w:color="auto" w:frame="1"/>
              <w:lang w:eastAsia="zh-CN"/>
            </w:rPr>
            <w:t>Author</w:t>
          </w:r>
        </w:p>
      </w:tc>
      <w:tc>
        <w:tcPr>
          <w:tcW w:w="7098" w:type="dxa"/>
          <w:tcBorders>
            <w:top w:val="single" w:sz="8" w:space="0" w:color="ABABAB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594C5CCA" w14:textId="77777777" w:rsidR="007B547D" w:rsidRPr="00FE6EBE" w:rsidRDefault="007B547D" w:rsidP="007B547D">
          <w:pPr>
            <w:jc w:val="center"/>
            <w:rPr>
              <w:rFonts w:cs="Calibri"/>
              <w:b/>
              <w:bCs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b/>
              <w:bCs/>
              <w:sz w:val="20"/>
              <w:szCs w:val="20"/>
              <w:bdr w:val="none" w:sz="0" w:space="0" w:color="auto" w:frame="1"/>
              <w:lang w:eastAsia="zh-CN"/>
            </w:rPr>
            <w:t>Changes</w:t>
          </w:r>
        </w:p>
      </w:tc>
    </w:tr>
    <w:tr w:rsidR="007B547D" w:rsidRPr="00FE6EBE" w14:paraId="17943E65" w14:textId="77777777" w:rsidTr="007B547D">
      <w:trPr>
        <w:trHeight w:val="374"/>
      </w:trPr>
      <w:tc>
        <w:tcPr>
          <w:tcW w:w="992" w:type="dxa"/>
          <w:tcBorders>
            <w:top w:val="nil"/>
            <w:left w:val="single" w:sz="8" w:space="0" w:color="ABABAB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01C994EB" w14:textId="77777777" w:rsidR="007B547D" w:rsidRPr="00FE6EBE" w:rsidRDefault="007B547D" w:rsidP="007B547D">
          <w:pPr>
            <w:rPr>
              <w:rFonts w:cs="Calibri"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color w:val="201F1E"/>
              <w:sz w:val="20"/>
              <w:szCs w:val="20"/>
              <w:lang w:eastAsia="zh-CN"/>
            </w:rPr>
            <w:t> 2</w:t>
          </w:r>
        </w:p>
      </w:tc>
      <w:tc>
        <w:tcPr>
          <w:tcW w:w="1089" w:type="dxa"/>
          <w:tcBorders>
            <w:top w:val="nil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2D62A02A" w14:textId="77777777" w:rsidR="007B547D" w:rsidRPr="00FE6EBE" w:rsidRDefault="007B547D" w:rsidP="007B547D">
          <w:pPr>
            <w:rPr>
              <w:rFonts w:cs="Calibri"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color w:val="201F1E"/>
              <w:sz w:val="20"/>
              <w:szCs w:val="20"/>
              <w:lang w:eastAsia="zh-CN"/>
            </w:rPr>
            <w:t> 29/07/2021</w:t>
          </w:r>
        </w:p>
      </w:tc>
      <w:tc>
        <w:tcPr>
          <w:tcW w:w="1453" w:type="dxa"/>
          <w:tcBorders>
            <w:top w:val="nil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3BA725DB" w14:textId="77777777" w:rsidR="007B547D" w:rsidRPr="00FE6EBE" w:rsidRDefault="007B547D" w:rsidP="007B547D">
          <w:pPr>
            <w:rPr>
              <w:rFonts w:cs="Calibri"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color w:val="201F1E"/>
              <w:sz w:val="20"/>
              <w:szCs w:val="20"/>
              <w:lang w:eastAsia="zh-CN"/>
            </w:rPr>
            <w:t>Trang- Admin &amp; Business Officer</w:t>
          </w:r>
        </w:p>
      </w:tc>
      <w:tc>
        <w:tcPr>
          <w:tcW w:w="7098" w:type="dxa"/>
          <w:tcBorders>
            <w:top w:val="nil"/>
            <w:left w:val="nil"/>
            <w:bottom w:val="single" w:sz="8" w:space="0" w:color="ABABAB"/>
            <w:right w:val="single" w:sz="8" w:space="0" w:color="ABABAB"/>
          </w:tcBorders>
          <w:shd w:val="clear" w:color="auto" w:fill="FFFFFF"/>
          <w:tcMar>
            <w:top w:w="12" w:type="dxa"/>
            <w:left w:w="12" w:type="dxa"/>
            <w:bottom w:w="12" w:type="dxa"/>
            <w:right w:w="12" w:type="dxa"/>
          </w:tcMar>
          <w:vAlign w:val="center"/>
          <w:hideMark/>
        </w:tcPr>
        <w:p w14:paraId="16640EB0" w14:textId="77777777" w:rsidR="007B547D" w:rsidRPr="00FE6EBE" w:rsidRDefault="007B547D" w:rsidP="007B547D">
          <w:pPr>
            <w:rPr>
              <w:rFonts w:cs="Calibri"/>
              <w:color w:val="201F1E"/>
              <w:sz w:val="20"/>
              <w:szCs w:val="20"/>
              <w:lang w:eastAsia="zh-CN"/>
            </w:rPr>
          </w:pPr>
          <w:r w:rsidRPr="00FE6EBE">
            <w:rPr>
              <w:rFonts w:cs="Calibri"/>
              <w:color w:val="201F1E"/>
              <w:sz w:val="20"/>
              <w:szCs w:val="20"/>
              <w:lang w:eastAsia="zh-CN"/>
            </w:rPr>
            <w:t>Added the version control box. The year of 2020 is considered as the beginning year for version numbering (year 2020 = ver.1)</w:t>
          </w:r>
        </w:p>
      </w:tc>
    </w:tr>
  </w:tbl>
  <w:p w14:paraId="2D2A74F8" w14:textId="77777777" w:rsidR="006D355E" w:rsidRDefault="009F6029" w:rsidP="002C7D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  <w:t xml:space="preserve">Page </w:t>
    </w:r>
    <w:r>
      <w:rPr>
        <w:rFonts w:eastAsia="Calibri" w:cs="Calibri"/>
        <w:b/>
        <w:sz w:val="20"/>
        <w:szCs w:val="20"/>
      </w:rPr>
      <w:fldChar w:fldCharType="begin"/>
    </w:r>
    <w:r>
      <w:rPr>
        <w:rFonts w:eastAsia="Calibri" w:cs="Calibri"/>
        <w:b/>
        <w:sz w:val="20"/>
        <w:szCs w:val="20"/>
      </w:rPr>
      <w:instrText>PAGE</w:instrText>
    </w:r>
    <w:r>
      <w:rPr>
        <w:rFonts w:eastAsia="Calibri" w:cs="Calibri"/>
        <w:b/>
        <w:sz w:val="20"/>
        <w:szCs w:val="20"/>
      </w:rPr>
      <w:fldChar w:fldCharType="separate"/>
    </w:r>
    <w:r w:rsidR="00BA2C28">
      <w:rPr>
        <w:rFonts w:eastAsia="Calibri" w:cs="Calibri"/>
        <w:b/>
        <w:noProof/>
        <w:sz w:val="20"/>
        <w:szCs w:val="20"/>
      </w:rPr>
      <w:t>1</w:t>
    </w:r>
    <w:r>
      <w:rPr>
        <w:rFonts w:eastAsia="Calibri" w:cs="Calibri"/>
        <w:b/>
        <w:sz w:val="20"/>
        <w:szCs w:val="20"/>
      </w:rPr>
      <w:fldChar w:fldCharType="end"/>
    </w:r>
    <w:r>
      <w:rPr>
        <w:rFonts w:eastAsia="Calibri" w:cs="Calibri"/>
        <w:sz w:val="20"/>
        <w:szCs w:val="20"/>
      </w:rPr>
      <w:t xml:space="preserve"> of </w:t>
    </w:r>
    <w:r>
      <w:rPr>
        <w:rFonts w:eastAsia="Calibri" w:cs="Calibri"/>
        <w:b/>
        <w:sz w:val="20"/>
        <w:szCs w:val="20"/>
      </w:rPr>
      <w:fldChar w:fldCharType="begin"/>
    </w:r>
    <w:r>
      <w:rPr>
        <w:rFonts w:eastAsia="Calibri" w:cs="Calibri"/>
        <w:b/>
        <w:sz w:val="20"/>
        <w:szCs w:val="20"/>
      </w:rPr>
      <w:instrText>NUMPAGES</w:instrText>
    </w:r>
    <w:r>
      <w:rPr>
        <w:rFonts w:eastAsia="Calibri" w:cs="Calibri"/>
        <w:b/>
        <w:sz w:val="20"/>
        <w:szCs w:val="20"/>
      </w:rPr>
      <w:fldChar w:fldCharType="separate"/>
    </w:r>
    <w:r w:rsidR="00BA2C28">
      <w:rPr>
        <w:rFonts w:eastAsia="Calibri" w:cs="Calibri"/>
        <w:b/>
        <w:noProof/>
        <w:sz w:val="20"/>
        <w:szCs w:val="20"/>
      </w:rPr>
      <w:t>2</w:t>
    </w:r>
    <w:r>
      <w:rPr>
        <w:rFonts w:eastAsia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1113" w14:textId="77777777" w:rsidR="005623D0" w:rsidRDefault="005623D0">
      <w:r>
        <w:separator/>
      </w:r>
    </w:p>
  </w:footnote>
  <w:footnote w:type="continuationSeparator" w:id="0">
    <w:p w14:paraId="688C476E" w14:textId="77777777" w:rsidR="005623D0" w:rsidRDefault="0056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88B9" w14:textId="77777777" w:rsidR="006D355E" w:rsidRDefault="00556C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rPr>
        <w:rFonts w:eastAsia="Calibri" w:cs="Calibri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F538F" wp14:editId="3FD551F1">
          <wp:simplePos x="0" y="0"/>
          <wp:positionH relativeFrom="margin">
            <wp:posOffset>4492487</wp:posOffset>
          </wp:positionH>
          <wp:positionV relativeFrom="margin">
            <wp:posOffset>-713574</wp:posOffset>
          </wp:positionV>
          <wp:extent cx="1433830" cy="665605"/>
          <wp:effectExtent l="0" t="0" r="127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66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MztDAyNjYxsDRW0lEKTi0uzszPAykwqwUA0lLskCwAAAA="/>
  </w:docVars>
  <w:rsids>
    <w:rsidRoot w:val="00D92366"/>
    <w:rsid w:val="000449DD"/>
    <w:rsid w:val="00137E3F"/>
    <w:rsid w:val="002A1EBC"/>
    <w:rsid w:val="002C61C5"/>
    <w:rsid w:val="002C7DD8"/>
    <w:rsid w:val="0035622F"/>
    <w:rsid w:val="00362255"/>
    <w:rsid w:val="00390711"/>
    <w:rsid w:val="004B3991"/>
    <w:rsid w:val="004F7A97"/>
    <w:rsid w:val="00556C5F"/>
    <w:rsid w:val="005623D0"/>
    <w:rsid w:val="005F753D"/>
    <w:rsid w:val="006D355E"/>
    <w:rsid w:val="0077657C"/>
    <w:rsid w:val="007B547D"/>
    <w:rsid w:val="00964FC5"/>
    <w:rsid w:val="0097283D"/>
    <w:rsid w:val="009F6029"/>
    <w:rsid w:val="00AB1B71"/>
    <w:rsid w:val="00BA2C28"/>
    <w:rsid w:val="00BF264A"/>
    <w:rsid w:val="00D37119"/>
    <w:rsid w:val="00D6546B"/>
    <w:rsid w:val="00D92366"/>
    <w:rsid w:val="00E94DAF"/>
    <w:rsid w:val="00EF52A9"/>
    <w:rsid w:val="00F61AB9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3F08"/>
  <w15:docId w15:val="{071D9FCD-4B61-40E2-8C75-721801A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rPr>
      <w:rFonts w:eastAsia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table" w:styleId="LightList-Accent1">
    <w:name w:val="Light List Accent 1"/>
    <w:basedOn w:val="TableNormal"/>
    <w:uiPriority w:val="61"/>
    <w:rsid w:val="00775D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75D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Leaps%20Ahead%20Early%20Intervention\Leaps%20Ahead%20Early%20Intervention%20-%20Documents\07_Feedback%20and%20Complaints\LAEI%20Anonymous-Complaints-and-Feedback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E2F7B46ED748AAE537979247AA86" ma:contentTypeVersion="14" ma:contentTypeDescription="Create a new document." ma:contentTypeScope="" ma:versionID="794de81c718aeab7dc297354fc9436d0">
  <xsd:schema xmlns:xsd="http://www.w3.org/2001/XMLSchema" xmlns:xs="http://www.w3.org/2001/XMLSchema" xmlns:p="http://schemas.microsoft.com/office/2006/metadata/properties" xmlns:ns2="1ec8172e-7804-4561-a21a-e13e8daa834c" xmlns:ns3="8f0a1961-a930-44a7-be1a-77eed7b6d5a6" targetNamespace="http://schemas.microsoft.com/office/2006/metadata/properties" ma:root="true" ma:fieldsID="8f4ec1508df9160f02f6e8e38118e7c9" ns2:_="" ns3:_="">
    <xsd:import namespace="1ec8172e-7804-4561-a21a-e13e8daa834c"/>
    <xsd:import namespace="8f0a1961-a930-44a7-be1a-77eed7b6d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tas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172e-7804-4561-a21a-e13e8daa8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sk" ma:index="20" nillable="true" ma:displayName="task" ma:default="Pending" ma:internalName="task">
      <xsd:simpleType>
        <xsd:restriction base="dms:Unknown">
          <xsd:enumeration value="Pending"/>
          <xsd:enumeration value="Reviewing"/>
          <xsd:enumeration value="Approved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1961-a930-44a7-be1a-77eed7b6d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1ec8172e-7804-4561-a21a-e13e8daa83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SwgLO0UaSb6akO+odk5XgJt6g==">AMUW2mVzaDsSYHsc+0Hprqk+lctb10HtigZJDv36G08WvPWCNKbaghigS1THt+81mrb/fmDFOxQHUmfENvbnNyxuPxw8SjisPLbQ70GXJqvQ10knTe/gNYA=</go:docsCustomData>
</go:gDocsCustomXmlDataStorage>
</file>

<file path=customXml/itemProps1.xml><?xml version="1.0" encoding="utf-8"?>
<ds:datastoreItem xmlns:ds="http://schemas.openxmlformats.org/officeDocument/2006/customXml" ds:itemID="{2A917BB9-038E-4641-89FD-7120B7D3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8172e-7804-4561-a21a-e13e8daa834c"/>
    <ds:schemaRef ds:uri="8f0a1961-a930-44a7-be1a-77eed7b6d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97F1E-97A9-4DFA-B2F0-9BF5EA17EBF5}">
  <ds:schemaRefs>
    <ds:schemaRef ds:uri="http://schemas.microsoft.com/office/2006/metadata/properties"/>
    <ds:schemaRef ds:uri="http://schemas.microsoft.com/office/infopath/2007/PartnerControls"/>
    <ds:schemaRef ds:uri="1ec8172e-7804-4561-a21a-e13e8daa834c"/>
  </ds:schemaRefs>
</ds:datastoreItem>
</file>

<file path=customXml/itemProps3.xml><?xml version="1.0" encoding="utf-8"?>
<ds:datastoreItem xmlns:ds="http://schemas.openxmlformats.org/officeDocument/2006/customXml" ds:itemID="{6E7C14ED-94C1-4FC1-81E8-EABF6BA47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LAEI Anonymous-Complaints-and-Feedback-Form</Template>
  <TotalTime>1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LAEI Admin</dc:creator>
  <cp:lastModifiedBy>Trang Tran</cp:lastModifiedBy>
  <cp:revision>1</cp:revision>
  <dcterms:created xsi:type="dcterms:W3CDTF">2021-08-16T02:55:00Z</dcterms:created>
  <dcterms:modified xsi:type="dcterms:W3CDTF">2021-08-16T02:56:00Z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0x010100CFA6E2F7B46ED748AAE537979247AA86</vt:lpwstr>
  </property>
</Properties>
</file>